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15BE" w:rsidRDefault="00FC15BE">
      <w:pPr>
        <w:tabs>
          <w:tab w:val="center" w:pos="6840"/>
          <w:tab w:val="right" w:pos="14040"/>
          <w:tab w:val="right" w:pos="15120"/>
        </w:tabs>
        <w:rPr>
          <w:rFonts w:ascii="Arial" w:hAnsi="Arial"/>
          <w:sz w:val="18"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TIME \@ "M/d/yy h:mm am/pm" </w:instrText>
      </w:r>
      <w:r>
        <w:rPr>
          <w:rFonts w:ascii="Arial" w:hAnsi="Arial"/>
          <w:b/>
        </w:rPr>
        <w:fldChar w:fldCharType="separate"/>
      </w:r>
      <w:r w:rsidR="001E3E65">
        <w:rPr>
          <w:rFonts w:ascii="Arial" w:hAnsi="Arial"/>
          <w:b/>
          <w:noProof/>
        </w:rPr>
        <w:t>4/29/24 2:28 PM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  <w:t>PA Department of Corrections Training Academy</w:t>
      </w:r>
      <w:r>
        <w:rPr>
          <w:rFonts w:ascii="Arial" w:hAnsi="Arial"/>
          <w:b/>
        </w:rPr>
        <w:tab/>
      </w:r>
      <w:r w:rsidR="00664FC1">
        <w:rPr>
          <w:rFonts w:ascii="Arial" w:hAnsi="Arial"/>
          <w:sz w:val="18"/>
        </w:rPr>
        <w:t>Rev. 8/1</w:t>
      </w:r>
      <w:r w:rsidR="004B2F92">
        <w:rPr>
          <w:rFonts w:ascii="Arial" w:hAnsi="Arial"/>
          <w:sz w:val="18"/>
        </w:rPr>
        <w:t>9</w:t>
      </w:r>
    </w:p>
    <w:p w:rsidR="00FC15BE" w:rsidRDefault="00FC15BE">
      <w:pPr>
        <w:tabs>
          <w:tab w:val="center" w:pos="6840"/>
        </w:tabs>
        <w:rPr>
          <w:rFonts w:ascii="Arial" w:hAnsi="Arial"/>
          <w:sz w:val="2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t>COURSE REGISTRATION FORM</w:t>
      </w:r>
    </w:p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  <w:r>
        <w:rPr>
          <w:rFonts w:ascii="Arial" w:hAnsi="Arial"/>
        </w:rPr>
        <w:tab/>
        <w:t xml:space="preserve">Course nominations close </w:t>
      </w:r>
      <w:r w:rsidR="00B1382A">
        <w:rPr>
          <w:rFonts w:ascii="Arial" w:hAnsi="Arial"/>
          <w:u w:val="single"/>
        </w:rPr>
        <w:t>4</w:t>
      </w:r>
      <w:r>
        <w:rPr>
          <w:rFonts w:ascii="Arial" w:hAnsi="Arial"/>
          <w:u w:val="single"/>
        </w:rPr>
        <w:t xml:space="preserve"> weeks</w:t>
      </w:r>
      <w:r>
        <w:rPr>
          <w:rFonts w:ascii="Arial" w:hAnsi="Arial"/>
        </w:rPr>
        <w:t xml:space="preserve"> before the course start date.</w:t>
      </w:r>
    </w:p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3870"/>
        <w:gridCol w:w="2289"/>
        <w:gridCol w:w="2031"/>
        <w:gridCol w:w="4140"/>
      </w:tblGrid>
      <w:tr w:rsidR="00FC15BE">
        <w:trPr>
          <w:trHeight w:val="446"/>
        </w:trPr>
        <w:tc>
          <w:tcPr>
            <w:tcW w:w="1890" w:type="dxa"/>
            <w:vAlign w:val="center"/>
          </w:tcPr>
          <w:p w:rsidR="00FC15BE" w:rsidRDefault="00FC15BE">
            <w:pPr>
              <w:pStyle w:val="Heading3"/>
            </w:pPr>
            <w:r>
              <w:t>COURSE CODE:</w:t>
            </w:r>
          </w:p>
        </w:tc>
        <w:tc>
          <w:tcPr>
            <w:tcW w:w="3870" w:type="dxa"/>
            <w:vAlign w:val="center"/>
          </w:tcPr>
          <w:p w:rsidR="00FC15BE" w:rsidRDefault="00FC15BE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vAlign w:val="center"/>
          </w:tcPr>
          <w:p w:rsidR="00FC15BE" w:rsidRDefault="00FC15BE">
            <w:pPr>
              <w:pStyle w:val="Heading3"/>
            </w:pPr>
          </w:p>
        </w:tc>
        <w:tc>
          <w:tcPr>
            <w:tcW w:w="2031" w:type="dxa"/>
            <w:vAlign w:val="center"/>
          </w:tcPr>
          <w:p w:rsidR="00FC15BE" w:rsidRDefault="00FC15BE">
            <w:pPr>
              <w:pStyle w:val="Heading3"/>
            </w:pPr>
            <w:r>
              <w:t>COURSE DATE(S):</w:t>
            </w:r>
          </w:p>
        </w:tc>
        <w:tc>
          <w:tcPr>
            <w:tcW w:w="4140" w:type="dxa"/>
            <w:vAlign w:val="center"/>
          </w:tcPr>
          <w:p w:rsidR="00FC15BE" w:rsidRDefault="00FC15BE" w:rsidP="00394FDC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</w:tr>
      <w:tr w:rsidR="00FC15BE">
        <w:trPr>
          <w:trHeight w:val="446"/>
        </w:trPr>
        <w:tc>
          <w:tcPr>
            <w:tcW w:w="1890" w:type="dxa"/>
            <w:vAlign w:val="center"/>
          </w:tcPr>
          <w:p w:rsidR="00FC15BE" w:rsidRDefault="00FC15BE">
            <w:pPr>
              <w:pStyle w:val="Heading3"/>
            </w:pPr>
            <w:r>
              <w:t>SESSION CODE:</w:t>
            </w:r>
          </w:p>
        </w:tc>
        <w:tc>
          <w:tcPr>
            <w:tcW w:w="3870" w:type="dxa"/>
            <w:vAlign w:val="center"/>
          </w:tcPr>
          <w:p w:rsidR="00FC15BE" w:rsidRDefault="00FC15BE" w:rsidP="00195C3B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vAlign w:val="center"/>
          </w:tcPr>
          <w:p w:rsidR="00FC15BE" w:rsidRDefault="00FC15BE">
            <w:pPr>
              <w:pStyle w:val="Heading3"/>
            </w:pPr>
          </w:p>
        </w:tc>
        <w:tc>
          <w:tcPr>
            <w:tcW w:w="2031" w:type="dxa"/>
            <w:vAlign w:val="center"/>
          </w:tcPr>
          <w:p w:rsidR="00FC15BE" w:rsidRDefault="00FC15BE">
            <w:pPr>
              <w:pStyle w:val="Heading3"/>
            </w:pPr>
            <w:r>
              <w:t>TRAINING SITE:</w:t>
            </w:r>
          </w:p>
        </w:tc>
        <w:tc>
          <w:tcPr>
            <w:tcW w:w="4140" w:type="dxa"/>
            <w:vAlign w:val="center"/>
          </w:tcPr>
          <w:p w:rsidR="00FC15BE" w:rsidRDefault="0025598B" w:rsidP="00195C3B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</w:p>
        </w:tc>
      </w:tr>
    </w:tbl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</w:p>
    <w:p w:rsidR="00664FC1" w:rsidRDefault="00FC15BE">
      <w:pPr>
        <w:tabs>
          <w:tab w:val="left" w:pos="8730"/>
          <w:tab w:val="left" w:pos="11160"/>
          <w:tab w:val="right" w:pos="13680"/>
        </w:tabs>
        <w:rPr>
          <w:rFonts w:ascii="Arial" w:hAnsi="Arial"/>
          <w:bCs/>
        </w:rPr>
      </w:pPr>
      <w:r>
        <w:rPr>
          <w:rFonts w:ascii="Arial" w:hAnsi="Arial"/>
          <w:b/>
        </w:rPr>
        <w:t xml:space="preserve">Please list all nominees in priority order.  </w:t>
      </w:r>
      <w:r>
        <w:rPr>
          <w:rFonts w:ascii="Arial" w:hAnsi="Arial"/>
          <w:bCs/>
        </w:rPr>
        <w:t>Gender is required for lodging</w:t>
      </w:r>
      <w:r w:rsidR="00664FC1">
        <w:rPr>
          <w:rFonts w:ascii="Arial" w:hAnsi="Arial"/>
          <w:bCs/>
        </w:rPr>
        <w:t>.</w:t>
      </w:r>
    </w:p>
    <w:p w:rsidR="00664FC1" w:rsidRPr="00B1382A" w:rsidRDefault="00664FC1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</w:rPr>
      </w:pPr>
    </w:p>
    <w:p w:rsidR="00FC15BE" w:rsidRPr="00B1382A" w:rsidRDefault="00FC15BE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  <w:iCs/>
          <w:sz w:val="16"/>
        </w:rPr>
      </w:pPr>
    </w:p>
    <w:p w:rsidR="00B1382A" w:rsidRPr="00B1382A" w:rsidRDefault="00B1382A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  <w:iCs/>
          <w:sz w:val="16"/>
        </w:rPr>
      </w:pPr>
    </w:p>
    <w:tbl>
      <w:tblPr>
        <w:tblW w:w="14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457"/>
        <w:gridCol w:w="2250"/>
        <w:gridCol w:w="1080"/>
        <w:gridCol w:w="990"/>
        <w:gridCol w:w="1080"/>
        <w:gridCol w:w="1170"/>
      </w:tblGrid>
      <w:tr w:rsidR="008A5AC5" w:rsidTr="00D63298">
        <w:tc>
          <w:tcPr>
            <w:tcW w:w="126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ACTION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 w:rsidRPr="00A269F7">
              <w:rPr>
                <w:sz w:val="18"/>
              </w:rPr>
              <w:t>CODE</w:t>
            </w:r>
          </w:p>
          <w:p w:rsidR="008A5AC5" w:rsidRPr="00A269F7" w:rsidRDefault="008A5AC5">
            <w:pPr>
              <w:jc w:val="center"/>
              <w:rPr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(see key)</w:t>
            </w:r>
          </w:p>
        </w:tc>
        <w:tc>
          <w:tcPr>
            <w:tcW w:w="6457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EMPLOYEE NAME</w:t>
            </w:r>
          </w:p>
          <w:p w:rsidR="008A5AC5" w:rsidRPr="00A269F7" w:rsidRDefault="008A5AC5">
            <w:pPr>
              <w:pStyle w:val="Heading4"/>
              <w:rPr>
                <w:sz w:val="18"/>
              </w:rPr>
            </w:pPr>
            <w:r w:rsidRPr="00A269F7">
              <w:rPr>
                <w:sz w:val="18"/>
              </w:rPr>
              <w:t>LAST / FIRST</w:t>
            </w:r>
          </w:p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(Please use spelling desired by employee for certificate.)</w:t>
            </w:r>
          </w:p>
        </w:tc>
        <w:tc>
          <w:tcPr>
            <w:tcW w:w="2250" w:type="dxa"/>
            <w:tcBorders>
              <w:bottom w:val="nil"/>
            </w:tcBorders>
          </w:tcPr>
          <w:p w:rsidR="008A5AC5" w:rsidRPr="00A269F7" w:rsidRDefault="008A5AC5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CLASSIFICATION CODE NUMBER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(County–enter job title)</w:t>
            </w:r>
          </w:p>
        </w:tc>
        <w:tc>
          <w:tcPr>
            <w:tcW w:w="1080" w:type="dxa"/>
            <w:tcBorders>
              <w:bottom w:val="nil"/>
            </w:tcBorders>
          </w:tcPr>
          <w:p w:rsidR="008A5AC5" w:rsidRPr="00A269F7" w:rsidRDefault="008A5AC5" w:rsidP="008A5AC5">
            <w:pPr>
              <w:pStyle w:val="Heading2"/>
              <w:rPr>
                <w:sz w:val="18"/>
              </w:rPr>
            </w:pPr>
            <w:r>
              <w:rPr>
                <w:bCs/>
                <w:sz w:val="18"/>
              </w:rPr>
              <w:t>#</w:t>
            </w:r>
            <w:r w:rsidRPr="00A269F7">
              <w:rPr>
                <w:bCs/>
                <w:sz w:val="18"/>
              </w:rPr>
              <w:t xml:space="preserve"> O</w:t>
            </w:r>
            <w:r>
              <w:rPr>
                <w:bCs/>
                <w:sz w:val="18"/>
              </w:rPr>
              <w:t>F WEEKS (BT Only</w:t>
            </w:r>
            <w:r w:rsidRPr="00A269F7">
              <w:rPr>
                <w:sz w:val="18"/>
              </w:rPr>
              <w:t>)</w:t>
            </w:r>
          </w:p>
        </w:tc>
        <w:tc>
          <w:tcPr>
            <w:tcW w:w="99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GENDER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 w:rsidRPr="00A269F7">
              <w:rPr>
                <w:sz w:val="18"/>
              </w:rPr>
              <w:t>M/F</w:t>
            </w:r>
          </w:p>
        </w:tc>
        <w:tc>
          <w:tcPr>
            <w:tcW w:w="108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LODGING</w:t>
            </w:r>
          </w:p>
        </w:tc>
        <w:tc>
          <w:tcPr>
            <w:tcW w:w="1170" w:type="dxa"/>
            <w:tcBorders>
              <w:bottom w:val="nil"/>
            </w:tcBorders>
          </w:tcPr>
          <w:p w:rsidR="008A5AC5" w:rsidRPr="00A269F7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CHECK-IN DATE</w:t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A269F7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269F7" w:rsidRDefault="00A269F7">
      <w:pPr>
        <w:rPr>
          <w:rFonts w:ascii="Arial" w:hAnsi="Arial"/>
          <w:b/>
        </w:rPr>
      </w:pPr>
      <w:r w:rsidRPr="00A269F7">
        <w:rPr>
          <w:rFonts w:ascii="Arial" w:hAnsi="Arial"/>
          <w:b/>
          <w:sz w:val="18"/>
        </w:rPr>
        <w:t>ACTION CODE:</w:t>
      </w:r>
      <w:r w:rsidRPr="00A269F7">
        <w:rPr>
          <w:rFonts w:ascii="Arial" w:hAnsi="Arial"/>
          <w:sz w:val="18"/>
        </w:rPr>
        <w:t xml:space="preserve"> A= ADD, D= DELETE</w:t>
      </w:r>
    </w:p>
    <w:p w:rsidR="00FC15BE" w:rsidRDefault="001404DB" w:rsidP="001719EE">
      <w:pPr>
        <w:jc w:val="center"/>
        <w:rPr>
          <w:rFonts w:ascii="Arial" w:hAnsi="Arial"/>
          <w:b/>
          <w:i/>
          <w:u w:val="single"/>
        </w:rPr>
      </w:pPr>
      <w:r w:rsidRPr="001D70B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E76AB1" wp14:editId="06F4F853">
                <wp:simplePos x="0" y="0"/>
                <wp:positionH relativeFrom="column">
                  <wp:posOffset>5309235</wp:posOffset>
                </wp:positionH>
                <wp:positionV relativeFrom="paragraph">
                  <wp:posOffset>91440</wp:posOffset>
                </wp:positionV>
                <wp:extent cx="4572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DB" w:rsidRDefault="001404DB" w:rsidP="001404DB">
                            <w:r>
                              <w:rPr>
                                <w:rFonts w:ascii="Arial" w:hAnsi="Arial"/>
                                <w:sz w:val="40"/>
                              </w:rPr>
                              <w:sym w:font="Webdings" w:char="F0C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76A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05pt;margin-top:7.2pt;width:36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iBfw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" stroked="f">
                <v:textbox>
                  <w:txbxContent>
                    <w:p w:rsidR="001404DB" w:rsidRDefault="001404DB" w:rsidP="001404DB">
                      <w:r>
                        <w:rPr>
                          <w:rFonts w:ascii="Arial" w:hAnsi="Arial"/>
                          <w:sz w:val="40"/>
                        </w:rPr>
                        <w:sym w:font="Webdings" w:char="F0CA"/>
                      </w:r>
                    </w:p>
                  </w:txbxContent>
                </v:textbox>
              </v:shape>
            </w:pict>
          </mc:Fallback>
        </mc:AlternateContent>
      </w:r>
      <w:r w:rsidRPr="001D70BF">
        <w:rPr>
          <w:rFonts w:ascii="Arial" w:hAnsi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E72A77" wp14:editId="05551EC8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457200" cy="3429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DB" w:rsidRDefault="001404DB" w:rsidP="001404D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</w:rPr>
                              <w:sym w:font="Wingdings" w:char="F03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72A77" id="Rectangle 7" o:spid="_x0000_s1027" style="position:absolute;left:0;text-align:left;margin-left:124.05pt;margin-top:10.2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" stroked="f">
                <v:textbox>
                  <w:txbxContent>
                    <w:p w:rsidR="001404DB" w:rsidRDefault="001404DB" w:rsidP="001404DB">
                      <w:pPr>
                        <w:rPr>
                          <w:sz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</w:rPr>
                        <w:sym w:font="Wingdings" w:char="F038"/>
                      </w:r>
                    </w:p>
                  </w:txbxContent>
                </v:textbox>
              </v:rect>
            </w:pict>
          </mc:Fallback>
        </mc:AlternateContent>
      </w:r>
      <w:r w:rsidR="00FC15BE" w:rsidRPr="001D70BF">
        <w:rPr>
          <w:rFonts w:ascii="Arial" w:hAnsi="Arial"/>
          <w:b/>
          <w:i/>
          <w:u w:val="single"/>
        </w:rPr>
        <w:t>RETURN THIS FORM VIA:</w:t>
      </w:r>
    </w:p>
    <w:p w:rsidR="001D70BF" w:rsidRPr="001D70BF" w:rsidRDefault="001D70BF" w:rsidP="001719EE">
      <w:pPr>
        <w:jc w:val="center"/>
        <w:rPr>
          <w:rFonts w:ascii="Arial" w:hAnsi="Arial"/>
          <w:b/>
          <w:i/>
          <w:sz w:val="6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090"/>
      </w:tblGrid>
      <w:tr w:rsidR="001719EE" w:rsidRPr="00A269F7" w:rsidTr="001404DB">
        <w:trPr>
          <w:jc w:val="center"/>
        </w:trPr>
        <w:tc>
          <w:tcPr>
            <w:tcW w:w="5440" w:type="dxa"/>
          </w:tcPr>
          <w:p w:rsidR="001719EE" w:rsidRDefault="001719EE" w:rsidP="001719EE">
            <w:pPr>
              <w:jc w:val="center"/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</w:rPr>
              <w:t>EMAIL:</w:t>
            </w:r>
            <w:r w:rsidRPr="00A269F7">
              <w:rPr>
                <w:rFonts w:ascii="Arial" w:hAnsi="Arial" w:cs="Arial"/>
                <w:b/>
              </w:rPr>
              <w:tab/>
              <w:t xml:space="preserve"> </w:t>
            </w:r>
            <w:hyperlink r:id="rId7" w:history="1">
              <w:r w:rsidRPr="00453F5C">
                <w:rPr>
                  <w:rStyle w:val="Hyperlink"/>
                  <w:rFonts w:ascii="Arial" w:hAnsi="Arial" w:cs="Arial"/>
                </w:rPr>
                <w:t>ra-traregistration@pa.gov</w:t>
              </w:r>
            </w:hyperlink>
          </w:p>
          <w:p w:rsidR="001719EE" w:rsidRPr="00A269F7" w:rsidRDefault="001719EE" w:rsidP="00171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719EE" w:rsidRPr="00A269F7" w:rsidRDefault="001719EE" w:rsidP="001719EE">
            <w:pPr>
              <w:jc w:val="center"/>
              <w:rPr>
                <w:rFonts w:ascii="Arial" w:hAnsi="Arial" w:cs="Arial"/>
                <w:b/>
              </w:rPr>
            </w:pPr>
            <w:r w:rsidRPr="00A269F7">
              <w:rPr>
                <w:rFonts w:ascii="Arial" w:hAnsi="Arial" w:cs="Arial"/>
                <w:b/>
              </w:rPr>
              <w:t xml:space="preserve">FAX:  </w:t>
            </w:r>
            <w:r w:rsidRPr="00A269F7">
              <w:rPr>
                <w:rFonts w:ascii="Arial" w:hAnsi="Arial" w:cs="Arial"/>
              </w:rPr>
              <w:t>717-367-5858</w:t>
            </w:r>
          </w:p>
        </w:tc>
      </w:tr>
      <w:tr w:rsidR="001719EE" w:rsidRPr="00A269F7" w:rsidTr="001404DB">
        <w:trPr>
          <w:jc w:val="center"/>
        </w:trPr>
        <w:tc>
          <w:tcPr>
            <w:tcW w:w="10530" w:type="dxa"/>
            <w:gridSpan w:val="2"/>
          </w:tcPr>
          <w:p w:rsidR="001719EE" w:rsidRPr="00A269F7" w:rsidRDefault="001719EE" w:rsidP="001719EE">
            <w:pPr>
              <w:jc w:val="center"/>
              <w:rPr>
                <w:rFonts w:ascii="Arial" w:hAnsi="Arial" w:cs="Arial"/>
                <w:b/>
              </w:rPr>
            </w:pPr>
            <w:r w:rsidRPr="00A269F7">
              <w:rPr>
                <w:rFonts w:ascii="Arial" w:hAnsi="Arial" w:cs="Arial"/>
                <w:b/>
                <w:bCs/>
              </w:rPr>
              <w:t xml:space="preserve">MAIL:  </w:t>
            </w:r>
            <w:r w:rsidRPr="00A269F7">
              <w:rPr>
                <w:rFonts w:ascii="Arial" w:hAnsi="Arial" w:cs="Arial"/>
              </w:rPr>
              <w:t>DOC Training Academy, 1451 North Market Street, Elizabethtown, PA 17022</w:t>
            </w:r>
          </w:p>
        </w:tc>
      </w:tr>
    </w:tbl>
    <w:p w:rsidR="00FC15BE" w:rsidRPr="00A269F7" w:rsidRDefault="00FC15BE" w:rsidP="0068648D">
      <w:pPr>
        <w:rPr>
          <w:rFonts w:ascii="Arial" w:hAnsi="Arial" w:cs="Arial"/>
          <w:b/>
        </w:rPr>
        <w:sectPr w:rsidR="00FC15BE" w:rsidRPr="00A269F7" w:rsidSect="00A269F7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FC15BE" w:rsidRPr="00A269F7" w:rsidRDefault="00FC15BE">
      <w:pPr>
        <w:ind w:left="1440"/>
        <w:rPr>
          <w:rFonts w:ascii="Arial" w:hAnsi="Arial" w:cs="Arial"/>
        </w:rPr>
      </w:pPr>
    </w:p>
    <w:p w:rsidR="00FC15BE" w:rsidRPr="0068648D" w:rsidRDefault="00FC15BE">
      <w:pPr>
        <w:rPr>
          <w:rFonts w:ascii="Arial" w:hAnsi="Arial" w:cs="Arial"/>
        </w:rPr>
        <w:sectPr w:rsidR="00FC15BE" w:rsidRPr="0068648D">
          <w:type w:val="continuous"/>
          <w:pgSz w:w="15840" w:h="12240" w:orient="landscape"/>
          <w:pgMar w:top="810" w:right="720" w:bottom="1080" w:left="720" w:header="720" w:footer="720" w:gutter="0"/>
          <w:cols w:num="3" w:space="720" w:equalWidth="0">
            <w:col w:w="4320" w:space="720"/>
            <w:col w:w="4320" w:space="720"/>
            <w:col w:w="4320"/>
          </w:cols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22"/>
        <w:gridCol w:w="6668"/>
      </w:tblGrid>
      <w:tr w:rsidR="00A269F7" w:rsidRPr="00A269F7" w:rsidTr="001404DB">
        <w:trPr>
          <w:jc w:val="center"/>
        </w:trPr>
        <w:tc>
          <w:tcPr>
            <w:tcW w:w="7848" w:type="dxa"/>
          </w:tcPr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Default="00A269F7" w:rsidP="00A269F7">
            <w:pPr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  <w:bCs/>
              </w:rPr>
              <w:t>SUBMITTED BY:</w:t>
            </w:r>
            <w:r>
              <w:rPr>
                <w:rFonts w:ascii="Arial" w:hAnsi="Arial" w:cs="Arial"/>
              </w:rPr>
              <w:t xml:space="preserve">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 w:cs="Arial"/>
              </w:rPr>
              <w:tab/>
            </w:r>
            <w:r w:rsidRPr="00A269F7">
              <w:rPr>
                <w:rFonts w:ascii="Arial" w:hAnsi="Arial" w:cs="Arial"/>
              </w:rPr>
              <w:tab/>
            </w:r>
            <w:r w:rsidRPr="00A269F7">
              <w:rPr>
                <w:rFonts w:ascii="Arial" w:hAnsi="Arial" w:cs="Arial"/>
              </w:rPr>
              <w:tab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A269F7" w:rsidRDefault="001404DB" w:rsidP="00A269F7">
            <w:pPr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  <w:bCs/>
              </w:rPr>
              <w:t xml:space="preserve">EMAIL ADDRESS: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="00A269F7" w:rsidRPr="00A269F7">
              <w:rPr>
                <w:rFonts w:ascii="Arial" w:hAnsi="Arial" w:cs="Arial"/>
              </w:rPr>
              <w:tab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Pr="00A269F7" w:rsidRDefault="001404DB" w:rsidP="00A269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PHONE #</w:t>
            </w:r>
            <w:r w:rsidRPr="00A269F7">
              <w:rPr>
                <w:rFonts w:ascii="Arial" w:hAnsi="Arial" w:cs="Arial"/>
                <w:b/>
                <w:bCs/>
              </w:rPr>
              <w:t xml:space="preserve">: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6768" w:type="dxa"/>
          </w:tcPr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A269F7" w:rsidRDefault="00A269F7" w:rsidP="00A269F7">
            <w:pPr>
              <w:rPr>
                <w:rFonts w:ascii="Arial" w:hAnsi="Arial"/>
                <w:u w:val="single"/>
              </w:rPr>
            </w:pPr>
            <w:r w:rsidRPr="00A269F7">
              <w:rPr>
                <w:rFonts w:ascii="Arial" w:hAnsi="Arial" w:cs="Arial"/>
                <w:b/>
                <w:bCs/>
              </w:rPr>
              <w:t>FACILITY:</w:t>
            </w:r>
            <w:r w:rsidRPr="00A269F7">
              <w:rPr>
                <w:rFonts w:ascii="Arial" w:hAnsi="Arial" w:cs="Arial"/>
              </w:rPr>
              <w:t xml:space="preserve">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Pr="00A269F7" w:rsidRDefault="001404DB" w:rsidP="00A269F7">
            <w:pPr>
              <w:rPr>
                <w:rFonts w:ascii="Arial" w:hAnsi="Arial" w:cs="Arial"/>
                <w:b/>
                <w:bCs/>
              </w:rPr>
            </w:pPr>
            <w:r w:rsidRPr="00A269F7">
              <w:rPr>
                <w:rFonts w:ascii="Arial" w:hAnsi="Arial" w:cs="Arial"/>
                <w:b/>
                <w:bCs/>
              </w:rPr>
              <w:t>DATE:</w:t>
            </w:r>
            <w:r w:rsidRPr="00A269F7">
              <w:rPr>
                <w:rFonts w:ascii="Arial" w:hAnsi="Arial" w:cs="Arial"/>
              </w:rPr>
              <w:t xml:space="preserve">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FC15BE" w:rsidRPr="00A269F7" w:rsidRDefault="00C23AF1">
      <w:pPr>
        <w:rPr>
          <w:rFonts w:ascii="Arial" w:hAnsi="Arial" w:cs="Arial"/>
        </w:rPr>
      </w:pPr>
      <w:r w:rsidRPr="00A269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6DA02A" wp14:editId="19A64EB1">
                <wp:simplePos x="0" y="0"/>
                <wp:positionH relativeFrom="column">
                  <wp:posOffset>533400</wp:posOffset>
                </wp:positionH>
                <wp:positionV relativeFrom="paragraph">
                  <wp:posOffset>38735</wp:posOffset>
                </wp:positionV>
                <wp:extent cx="457200" cy="3657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BE" w:rsidRDefault="00FC15BE">
                            <w:r>
                              <w:rPr>
                                <w:rFonts w:ascii="Arial" w:hAnsi="Arial"/>
                                <w:sz w:val="40"/>
                              </w:rP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A02A" id="Text Box 6" o:spid="_x0000_s1028" type="#_x0000_t202" style="position:absolute;margin-left:42pt;margin-top:3.05pt;width:36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GnhgIAABUFAAAOAAAAZHJzL2Uyb0RvYy54bWysVNuO2yAQfa/Uf0C8Z22nzsXWOqvdpKkq&#10;bS/Sbj+AAI5RMVAgsber/nsHnKT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" o:allowincell="f" stroked="f">
                <v:textbox>
                  <w:txbxContent>
                    <w:p w:rsidR="00FC15BE" w:rsidRDefault="00FC15BE">
                      <w:r>
                        <w:rPr>
                          <w:rFonts w:ascii="Arial" w:hAnsi="Arial"/>
                          <w:sz w:val="40"/>
                        </w:rPr>
                        <w:sym w:font="Wingdings" w:char="F028"/>
                      </w:r>
                    </w:p>
                  </w:txbxContent>
                </v:textbox>
              </v:shape>
            </w:pict>
          </mc:Fallback>
        </mc:AlternateContent>
      </w:r>
    </w:p>
    <w:p w:rsidR="00FC15BE" w:rsidRDefault="00FC15BE">
      <w:pPr>
        <w:jc w:val="center"/>
        <w:rPr>
          <w:rFonts w:ascii="Arial" w:hAnsi="Arial"/>
        </w:rPr>
      </w:pPr>
      <w:r w:rsidRPr="00A269F7">
        <w:rPr>
          <w:rFonts w:ascii="Arial" w:hAnsi="Arial" w:cs="Arial"/>
          <w:b/>
        </w:rPr>
        <w:tab/>
        <w:t xml:space="preserve">ANY QUESTIONS REGARDING THIS FORM?  CALL:  </w:t>
      </w:r>
      <w:r w:rsidRPr="00A269F7">
        <w:rPr>
          <w:rFonts w:ascii="Arial" w:hAnsi="Arial" w:cs="Arial"/>
        </w:rPr>
        <w:t>Acade</w:t>
      </w:r>
      <w:r w:rsidR="00664FC1" w:rsidRPr="00A269F7">
        <w:rPr>
          <w:rFonts w:ascii="Arial" w:hAnsi="Arial" w:cs="Arial"/>
        </w:rPr>
        <w:t>mic Services Unit at 717</w:t>
      </w:r>
      <w:r w:rsidR="00664FC1">
        <w:rPr>
          <w:rFonts w:ascii="Arial" w:hAnsi="Arial"/>
        </w:rPr>
        <w:t>-361-434</w:t>
      </w:r>
      <w:r w:rsidR="00ED25A2">
        <w:rPr>
          <w:rFonts w:ascii="Arial" w:hAnsi="Arial"/>
        </w:rPr>
        <w:t>8.</w:t>
      </w:r>
    </w:p>
    <w:sectPr w:rsidR="00FC15BE">
      <w:type w:val="continuous"/>
      <w:pgSz w:w="15840" w:h="12240" w:orient="landscape"/>
      <w:pgMar w:top="810" w:right="720" w:bottom="270" w:left="720" w:header="720" w:footer="720" w:gutter="0"/>
      <w:cols w:space="720" w:equalWidth="0">
        <w:col w:w="144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877B3"/>
    <w:rsid w:val="0012497D"/>
    <w:rsid w:val="001404DB"/>
    <w:rsid w:val="00157403"/>
    <w:rsid w:val="001649F3"/>
    <w:rsid w:val="001719EE"/>
    <w:rsid w:val="00195C3B"/>
    <w:rsid w:val="001D70BF"/>
    <w:rsid w:val="001E3E65"/>
    <w:rsid w:val="001F1CD3"/>
    <w:rsid w:val="001F37BC"/>
    <w:rsid w:val="0025598B"/>
    <w:rsid w:val="003424B5"/>
    <w:rsid w:val="00394FDC"/>
    <w:rsid w:val="003B0A6E"/>
    <w:rsid w:val="003C1AD1"/>
    <w:rsid w:val="003C324E"/>
    <w:rsid w:val="004009AB"/>
    <w:rsid w:val="00443445"/>
    <w:rsid w:val="0048596D"/>
    <w:rsid w:val="004B2F92"/>
    <w:rsid w:val="005344B0"/>
    <w:rsid w:val="00577073"/>
    <w:rsid w:val="005A5C1E"/>
    <w:rsid w:val="00617A6B"/>
    <w:rsid w:val="006236AF"/>
    <w:rsid w:val="00663F62"/>
    <w:rsid w:val="00664FC1"/>
    <w:rsid w:val="00681174"/>
    <w:rsid w:val="0068648D"/>
    <w:rsid w:val="006F2E21"/>
    <w:rsid w:val="00701DC3"/>
    <w:rsid w:val="007B509F"/>
    <w:rsid w:val="00802BC6"/>
    <w:rsid w:val="008253E2"/>
    <w:rsid w:val="00835770"/>
    <w:rsid w:val="008857EA"/>
    <w:rsid w:val="008A5AC5"/>
    <w:rsid w:val="008D69AD"/>
    <w:rsid w:val="008F73C5"/>
    <w:rsid w:val="009151CA"/>
    <w:rsid w:val="00930D0A"/>
    <w:rsid w:val="00A269F7"/>
    <w:rsid w:val="00A44934"/>
    <w:rsid w:val="00A978ED"/>
    <w:rsid w:val="00AD4A6A"/>
    <w:rsid w:val="00B1382A"/>
    <w:rsid w:val="00B16462"/>
    <w:rsid w:val="00B219D8"/>
    <w:rsid w:val="00B8701F"/>
    <w:rsid w:val="00B9423D"/>
    <w:rsid w:val="00C23AF1"/>
    <w:rsid w:val="00C415CB"/>
    <w:rsid w:val="00CA11B3"/>
    <w:rsid w:val="00CC43E0"/>
    <w:rsid w:val="00D6125A"/>
    <w:rsid w:val="00D63298"/>
    <w:rsid w:val="00DD120D"/>
    <w:rsid w:val="00ED25A2"/>
    <w:rsid w:val="00EF5909"/>
    <w:rsid w:val="00F40F08"/>
    <w:rsid w:val="00F52BFE"/>
    <w:rsid w:val="00F6584D"/>
    <w:rsid w:val="00FC15BE"/>
    <w:rsid w:val="00FD0ADC"/>
    <w:rsid w:val="00FD57D9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b2b2b2"/>
    </o:shapedefaults>
    <o:shapelayout v:ext="edit">
      <o:idmap v:ext="edit" data="1"/>
    </o:shapelayout>
  </w:shapeDefaults>
  <w:decimalSymbol w:val="."/>
  <w:listSeparator w:val=","/>
  <w15:docId w15:val="{2E1E9106-D5F6-404F-A6D8-AE2DCB0A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4680"/>
        <w:tab w:val="left" w:pos="6840"/>
        <w:tab w:val="left" w:pos="8730"/>
        <w:tab w:val="left" w:pos="10080"/>
        <w:tab w:val="left" w:pos="11160"/>
        <w:tab w:val="right" w:pos="1368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8730"/>
        <w:tab w:val="left" w:pos="11160"/>
        <w:tab w:val="right" w:pos="136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6840"/>
        <w:tab w:val="right" w:pos="13680"/>
      </w:tabs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8730"/>
        <w:tab w:val="left" w:pos="11160"/>
        <w:tab w:val="right" w:pos="13680"/>
      </w:tabs>
      <w:ind w:left="-108"/>
      <w:jc w:val="center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A2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a-traregistration@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FORMS\Registration%20Rev-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05902904-98a5-4ce8-b86f-dcfe651333db" xsi:nil="true"/>
    <SharedWithUsers xmlns="92d6dd52-34c2-4808-a40b-5f67bc97777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BE684D4BC904B9E276A21753228DF" ma:contentTypeVersion="1" ma:contentTypeDescription="Create a new document." ma:contentTypeScope="" ma:versionID="20aa7c845081e7318cf4d1bd97e69e9a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xmlns:ns3="92d6dd52-34c2-4808-a40b-5f67bc977773" targetNamespace="http://schemas.microsoft.com/office/2006/metadata/properties" ma:root="true" ma:fieldsID="a1a25b927736da0c31060a0294bae4f6" ns1:_="" ns2:_="" ns3:_="">
    <xsd:import namespace="http://schemas.microsoft.com/sharepoint/v3"/>
    <xsd:import namespace="05902904-98a5-4ce8-b86f-dcfe651333db"/>
    <xsd:import namespace="92d6dd52-34c2-4808-a40b-5f67bc9777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dd52-34c2-4808-a40b-5f67bc977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A2EA3-F325-4A1B-88FE-9B956C764606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2d6dd52-34c2-4808-a40b-5f67bc9777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902904-98a5-4ce8-b86f-dcfe651333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8A8C2B-16B2-461B-B7C3-F3818FB4F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52622-BB5C-48C7-AA5D-9FC704A94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902904-98a5-4ce8-b86f-dcfe651333db"/>
    <ds:schemaRef ds:uri="92d6dd52-34c2-4808-a40b-5f67bc977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Rev-00</Template>
  <TotalTime>0</TotalTime>
  <Pages>1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6/19/00 3:17 PM</vt:lpstr>
    </vt:vector>
  </TitlesOfParts>
  <Company>PA Department of Corrections</Company>
  <LinksUpToDate>false</LinksUpToDate>
  <CharactersWithSpaces>3087</CharactersWithSpaces>
  <SharedDoc>false</SharedDoc>
  <HLinks>
    <vt:vector size="6" baseType="variant">
      <vt:variant>
        <vt:i4>3801097</vt:i4>
      </vt:variant>
      <vt:variant>
        <vt:i4>285</vt:i4>
      </vt:variant>
      <vt:variant>
        <vt:i4>0</vt:i4>
      </vt:variant>
      <vt:variant>
        <vt:i4>5</vt:i4>
      </vt:variant>
      <vt:variant>
        <vt:lpwstr>mailto:ra-traregistration@state.pa.us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6/19/00 3:17 PM</dc:title>
  <dc:creator>esaylor</dc:creator>
  <cp:lastModifiedBy>Bopp, Kurt</cp:lastModifiedBy>
  <cp:revision>2</cp:revision>
  <cp:lastPrinted>2014-07-31T13:58:00Z</cp:lastPrinted>
  <dcterms:created xsi:type="dcterms:W3CDTF">2024-04-29T18:28:00Z</dcterms:created>
  <dcterms:modified xsi:type="dcterms:W3CDTF">2024-04-29T18:28:00Z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0x010100EA4BE684D4BC904B9E276A21753228DF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Order">
    <vt:r8>1700</vt:r8>
  </property>
  <property fmtid="{D5CDD505-2E9C-101B-9397-08002B2CF9AE}" pid="8" name="PublishingRollupImage">
    <vt:lpwstr/>
  </property>
  <property fmtid="{D5CDD505-2E9C-101B-9397-08002B2CF9AE}" pid="9" name="ArticleByLin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PublishingPageImage">
    <vt:lpwstr/>
  </property>
  <property fmtid="{D5CDD505-2E9C-101B-9397-08002B2CF9AE}" pid="13" name="SummaryLinks">
    <vt:lpwstr/>
  </property>
  <property fmtid="{D5CDD505-2E9C-101B-9397-08002B2CF9AE}" pid="14" name="RobotsNoIndex">
    <vt:bool>false</vt:bool>
  </property>
  <property fmtid="{D5CDD505-2E9C-101B-9397-08002B2CF9AE}" pid="15" name="xd_ProgID">
    <vt:lpwstr/>
  </property>
  <property fmtid="{D5CDD505-2E9C-101B-9397-08002B2CF9AE}" pid="16" name="SeoMetaDescription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HeaderStyleDefinitions">
    <vt:lpwstr/>
  </property>
  <property fmtid="{D5CDD505-2E9C-101B-9397-08002B2CF9AE}" pid="23" name="TemplateUrl">
    <vt:lpwstr/>
  </property>
  <property fmtid="{D5CDD505-2E9C-101B-9397-08002B2CF9AE}" pid="24" name="Audience">
    <vt:lpwstr/>
  </property>
  <property fmtid="{D5CDD505-2E9C-101B-9397-08002B2CF9AE}" pid="25" name="PublishingImageCaption">
    <vt:lpwstr/>
  </property>
  <property fmtid="{D5CDD505-2E9C-101B-9397-08002B2CF9AE}" pid="26" name="PublishingIsFurlPage">
    <vt:bool>false</vt:bool>
  </property>
  <property fmtid="{D5CDD505-2E9C-101B-9397-08002B2CF9AE}" pid="27" name="PublishingContactPicture">
    <vt:lpwstr/>
  </property>
  <property fmtid="{D5CDD505-2E9C-101B-9397-08002B2CF9AE}" pid="28" name="PublishingVariationGroupID">
    <vt:lpwstr/>
  </property>
  <property fmtid="{D5CDD505-2E9C-101B-9397-08002B2CF9AE}" pid="29" name="PublishingContactName">
    <vt:lpwstr/>
  </property>
</Properties>
</file>